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31B6" w14:textId="4E27AFFA" w:rsidR="002469FB" w:rsidRPr="00356109" w:rsidRDefault="002469FB" w:rsidP="00246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</w:pPr>
      <w:r w:rsidRPr="00356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BiG Challenge</w:t>
      </w:r>
      <w:r w:rsidRPr="00331A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– Team Loan Agreement</w:t>
      </w:r>
    </w:p>
    <w:p w14:paraId="54A50DD9" w14:textId="77777777" w:rsidR="002469FB" w:rsidRPr="00356109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</w:p>
    <w:p w14:paraId="5B112C0D" w14:textId="77777777" w:rsidR="002469FB" w:rsidRPr="00F02536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eastAsia="en-GB"/>
        </w:rPr>
      </w:pPr>
      <w:r w:rsidRPr="00F0253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Team Name: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 _____________________________</w:t>
      </w:r>
    </w:p>
    <w:p w14:paraId="3CD3CFFB" w14:textId="77777777" w:rsidR="002469FB" w:rsidRPr="00356109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</w:p>
    <w:p w14:paraId="24DEA12F" w14:textId="77777777" w:rsidR="002469FB" w:rsidRPr="00F02536" w:rsidRDefault="002469FB" w:rsidP="002469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F0253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School/College: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 __________________________</w:t>
      </w:r>
    </w:p>
    <w:p w14:paraId="0BDA491E" w14:textId="77777777" w:rsidR="002469FB" w:rsidRDefault="002469FB" w:rsidP="002469FB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033AA7C" w14:textId="77777777" w:rsidR="002469FB" w:rsidRPr="00CC6358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BiG Challenge is a business creation competition operating in Sheffield and provided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supported by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Sheffield City Council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full details of which can be found at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www.bigchallenge.biz</w:t>
      </w:r>
    </w:p>
    <w:p w14:paraId="692045CA" w14:textId="77777777" w:rsidR="002469FB" w:rsidRPr="00CC6358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</w:p>
    <w:p w14:paraId="1622420F" w14:textId="06D7272E" w:rsidR="002469FB" w:rsidRPr="00CC6358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undersigned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confirm that we are operating as a team in BiG Challenge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as such the following apply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3B4CED9A" w14:textId="77777777" w:rsidR="002469FB" w:rsidRPr="00CC6358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  <w:r w:rsidRPr="00CC6358">
        <w:rPr>
          <w:rFonts w:ascii="Times New Roman" w:eastAsia="Times New Roman" w:hAnsi="Times New Roman" w:cs="Times New Roman"/>
          <w:color w:val="auto"/>
          <w:lang w:eastAsia="en-GB"/>
        </w:rPr>
        <w:br/>
      </w:r>
    </w:p>
    <w:p w14:paraId="1143F09C" w14:textId="77777777" w:rsidR="002469FB" w:rsidRPr="00CC6358" w:rsidRDefault="002469FB" w:rsidP="002469F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confirm receipt of a £25.00 cash investment for our BiG Challenge idea </w:t>
      </w:r>
    </w:p>
    <w:p w14:paraId="767244F8" w14:textId="77777777" w:rsidR="002469FB" w:rsidRPr="00CC6358" w:rsidRDefault="002469FB" w:rsidP="002469F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By accepting this funding, we understand that it is a loan and agree to pay back £30.00 should we make a profit more than that original £25.00.  </w:t>
      </w:r>
    </w:p>
    <w:p w14:paraId="18CCD60F" w14:textId="77777777" w:rsidR="002469FB" w:rsidRPr="00CC6358" w:rsidRDefault="002469FB" w:rsidP="002469F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the event we do not make a profit we understand that no repayment is required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but we agree to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evidence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our business efforts as part of this challenge.</w:t>
      </w:r>
    </w:p>
    <w:p w14:paraId="053CA996" w14:textId="77777777" w:rsidR="002469FB" w:rsidRPr="00CC6358" w:rsidRDefault="002469FB" w:rsidP="002469F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the event that</w:t>
      </w:r>
      <w:proofErr w:type="gramEnd"/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 choose to exit the competition before the closing date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do not submit our BiG Challenge Journal, </w:t>
      </w:r>
      <w:r w:rsidRPr="00CC6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will repay the original £25.00 investment</w:t>
      </w:r>
    </w:p>
    <w:p w14:paraId="03429273" w14:textId="77777777" w:rsidR="002469FB" w:rsidRPr="00356109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469FB" w:rsidRPr="00F02536" w14:paraId="02DCA7E2" w14:textId="77777777" w:rsidTr="00260428">
        <w:tc>
          <w:tcPr>
            <w:tcW w:w="3304" w:type="dxa"/>
          </w:tcPr>
          <w:p w14:paraId="2BF8E6AC" w14:textId="77777777" w:rsidR="002469FB" w:rsidRPr="000B7AB6" w:rsidRDefault="002469FB" w:rsidP="00260428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AB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04" w:type="dxa"/>
          </w:tcPr>
          <w:p w14:paraId="06B6245D" w14:textId="77777777" w:rsidR="002469FB" w:rsidRPr="000B7AB6" w:rsidRDefault="002469FB" w:rsidP="00260428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AB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304" w:type="dxa"/>
          </w:tcPr>
          <w:p w14:paraId="149DC008" w14:textId="77777777" w:rsidR="002469FB" w:rsidRPr="000B7AB6" w:rsidRDefault="002469FB" w:rsidP="00260428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AB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2469FB" w:rsidRPr="00F02536" w14:paraId="72ACDE61" w14:textId="77777777" w:rsidTr="00260428">
        <w:tc>
          <w:tcPr>
            <w:tcW w:w="3304" w:type="dxa"/>
          </w:tcPr>
          <w:p w14:paraId="66214CAF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2687CFA3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3356693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69FB" w:rsidRPr="00F02536" w14:paraId="4571920D" w14:textId="77777777" w:rsidTr="00260428">
        <w:tc>
          <w:tcPr>
            <w:tcW w:w="3304" w:type="dxa"/>
          </w:tcPr>
          <w:p w14:paraId="6CDC2C4B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559C193A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6080BA22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69FB" w:rsidRPr="00F02536" w14:paraId="7F0C950A" w14:textId="77777777" w:rsidTr="00260428">
        <w:tc>
          <w:tcPr>
            <w:tcW w:w="3304" w:type="dxa"/>
          </w:tcPr>
          <w:p w14:paraId="30FCE58C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70FF0A1E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03340E13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69FB" w:rsidRPr="00F02536" w14:paraId="147B8D89" w14:textId="77777777" w:rsidTr="00260428">
        <w:tc>
          <w:tcPr>
            <w:tcW w:w="3304" w:type="dxa"/>
          </w:tcPr>
          <w:p w14:paraId="20BE8BEF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90B1E93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AA0C392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69FB" w:rsidRPr="00F02536" w14:paraId="551722FD" w14:textId="77777777" w:rsidTr="00260428">
        <w:tc>
          <w:tcPr>
            <w:tcW w:w="3304" w:type="dxa"/>
          </w:tcPr>
          <w:p w14:paraId="62F17DE9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657835E0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FB7B13C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69FB" w:rsidRPr="00F02536" w14:paraId="04072A87" w14:textId="77777777" w:rsidTr="00260428">
        <w:tc>
          <w:tcPr>
            <w:tcW w:w="3304" w:type="dxa"/>
          </w:tcPr>
          <w:p w14:paraId="73A615BB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59C8E42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220A6666" w14:textId="77777777" w:rsidR="002469FB" w:rsidRPr="00F02536" w:rsidRDefault="002469FB" w:rsidP="0026042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21F73DDC" w14:textId="77777777" w:rsidR="002469FB" w:rsidRDefault="002469FB" w:rsidP="002469FB">
      <w:pPr>
        <w:tabs>
          <w:tab w:val="left" w:pos="1095"/>
        </w:tabs>
        <w:rPr>
          <w:sz w:val="20"/>
          <w:szCs w:val="20"/>
        </w:rPr>
      </w:pPr>
    </w:p>
    <w:p w14:paraId="250CD8F8" w14:textId="77777777" w:rsidR="002469FB" w:rsidRPr="00381358" w:rsidRDefault="002469FB" w:rsidP="002469FB">
      <w:pPr>
        <w:tabs>
          <w:tab w:val="left" w:pos="1095"/>
        </w:tabs>
        <w:spacing w:after="0" w:line="240" w:lineRule="auto"/>
        <w:rPr>
          <w:sz w:val="20"/>
          <w:szCs w:val="20"/>
        </w:rPr>
      </w:pPr>
      <w:r w:rsidRPr="0038135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Signed on behalf </w:t>
      </w:r>
      <w:r w:rsidRPr="000B7A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of:</w:t>
      </w:r>
      <w:r w:rsidRPr="00381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_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___________________________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(</w:t>
      </w:r>
      <w:r w:rsidRPr="0038135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</w:p>
    <w:p w14:paraId="78EC76D6" w14:textId="77777777" w:rsidR="002469FB" w:rsidRDefault="002469FB" w:rsidP="002469FB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297DA4B" w14:textId="77777777" w:rsidR="002469FB" w:rsidRPr="00381358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  <w:r w:rsidRPr="0038135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Name: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______________________________________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B7A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Position: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_________________________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</w:p>
    <w:p w14:paraId="369E2E1D" w14:textId="77777777" w:rsidR="002469FB" w:rsidRPr="00381358" w:rsidRDefault="002469FB" w:rsidP="002469FB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GB"/>
        </w:rPr>
      </w:pPr>
      <w:r w:rsidRPr="0038135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Signature: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___________________________________   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B7A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Date: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____________________________</w:t>
      </w:r>
    </w:p>
    <w:p w14:paraId="6D5BD138" w14:textId="77777777" w:rsidR="002469FB" w:rsidRPr="00381358" w:rsidRDefault="002469FB" w:rsidP="002469FB">
      <w:pPr>
        <w:tabs>
          <w:tab w:val="left" w:pos="1095"/>
        </w:tabs>
        <w:spacing w:after="0" w:line="240" w:lineRule="auto"/>
        <w:rPr>
          <w:sz w:val="20"/>
          <w:szCs w:val="20"/>
        </w:rPr>
      </w:pPr>
    </w:p>
    <w:p w14:paraId="2BE7EBA6" w14:textId="77777777" w:rsidR="00752EF2" w:rsidRPr="00752EF2" w:rsidRDefault="00752EF2" w:rsidP="00752EF2"/>
    <w:sectPr w:rsidR="00752EF2" w:rsidRPr="00752EF2" w:rsidSect="00B45596">
      <w:headerReference w:type="first" r:id="rId7"/>
      <w:footerReference w:type="first" r:id="rId8"/>
      <w:pgSz w:w="11906" w:h="16838"/>
      <w:pgMar w:top="1440" w:right="992" w:bottom="992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669D" w14:textId="77777777" w:rsidR="00450DF9" w:rsidRDefault="00450DF9" w:rsidP="00752EF2">
      <w:r>
        <w:separator/>
      </w:r>
    </w:p>
  </w:endnote>
  <w:endnote w:type="continuationSeparator" w:id="0">
    <w:p w14:paraId="11F6F257" w14:textId="77777777" w:rsidR="00450DF9" w:rsidRDefault="00450DF9" w:rsidP="0075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2D3" w14:textId="77777777" w:rsidR="00B858B3" w:rsidRDefault="00B858B3" w:rsidP="00752EF2">
    <w:pPr>
      <w:pStyle w:val="Footer"/>
    </w:pPr>
    <w:r>
      <w:rPr>
        <w:noProof/>
      </w:rPr>
      <w:drawing>
        <wp:anchor distT="360045" distB="0" distL="114300" distR="114300" simplePos="0" relativeHeight="251659264" behindDoc="0" locked="1" layoutInCell="1" allowOverlap="1" wp14:anchorId="56625EFD" wp14:editId="16E302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7770" cy="972185"/>
          <wp:effectExtent l="0" t="0" r="5080" b="0"/>
          <wp:wrapTopAndBottom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52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00F0" w14:textId="77777777" w:rsidR="00450DF9" w:rsidRDefault="00450DF9" w:rsidP="00752EF2">
      <w:r>
        <w:separator/>
      </w:r>
    </w:p>
  </w:footnote>
  <w:footnote w:type="continuationSeparator" w:id="0">
    <w:p w14:paraId="34C40151" w14:textId="77777777" w:rsidR="00450DF9" w:rsidRDefault="00450DF9" w:rsidP="0075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9C26" w14:textId="77777777" w:rsidR="00B858B3" w:rsidRDefault="00B858B3" w:rsidP="00752EF2">
    <w:pPr>
      <w:pStyle w:val="Header"/>
    </w:pPr>
    <w:r>
      <w:rPr>
        <w:noProof/>
      </w:rPr>
      <w:drawing>
        <wp:anchor distT="0" distB="180340" distL="114300" distR="114300" simplePos="0" relativeHeight="251658240" behindDoc="0" locked="1" layoutInCell="1" allowOverlap="1" wp14:anchorId="35B9D6DD" wp14:editId="3574A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88000"/>
          <wp:effectExtent l="0" t="0" r="3175" b="7620"/>
          <wp:wrapTopAndBottom/>
          <wp:docPr id="87" name="Picture 87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7CD"/>
    <w:multiLevelType w:val="multilevel"/>
    <w:tmpl w:val="7D2C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3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F9"/>
    <w:rsid w:val="00243270"/>
    <w:rsid w:val="002469FB"/>
    <w:rsid w:val="0031602E"/>
    <w:rsid w:val="003D44CA"/>
    <w:rsid w:val="003F5E51"/>
    <w:rsid w:val="00450DF9"/>
    <w:rsid w:val="00535784"/>
    <w:rsid w:val="00696ECD"/>
    <w:rsid w:val="006C69E3"/>
    <w:rsid w:val="006C7F51"/>
    <w:rsid w:val="00752EF2"/>
    <w:rsid w:val="0079513A"/>
    <w:rsid w:val="007D1AFB"/>
    <w:rsid w:val="007D4FA5"/>
    <w:rsid w:val="008870B1"/>
    <w:rsid w:val="008A7D57"/>
    <w:rsid w:val="00A90C71"/>
    <w:rsid w:val="00AB6EC2"/>
    <w:rsid w:val="00B45596"/>
    <w:rsid w:val="00B858B3"/>
    <w:rsid w:val="00D60474"/>
    <w:rsid w:val="00DC0D09"/>
    <w:rsid w:val="00F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ACFA"/>
  <w15:chartTrackingRefBased/>
  <w15:docId w15:val="{EF264E2A-C256-48ED-B4CA-73CEB099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FB"/>
    <w:pPr>
      <w:spacing w:after="360" w:line="360" w:lineRule="auto"/>
    </w:pPr>
    <w:rPr>
      <w:color w:val="212044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53887" w:themeColor="accent6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EF2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253887" w:themeColor="accent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EF2"/>
    <w:pPr>
      <w:keepNext/>
      <w:keepLines/>
      <w:spacing w:before="120" w:after="240"/>
      <w:outlineLvl w:val="2"/>
    </w:pPr>
    <w:rPr>
      <w:rFonts w:asciiTheme="majorHAnsi" w:eastAsiaTheme="majorEastAsia" w:hAnsiTheme="majorHAnsi" w:cstheme="majorBidi"/>
      <w:color w:val="253887" w:themeColor="accent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53887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B3"/>
  </w:style>
  <w:style w:type="paragraph" w:styleId="Footer">
    <w:name w:val="footer"/>
    <w:basedOn w:val="Normal"/>
    <w:link w:val="FooterChar"/>
    <w:uiPriority w:val="99"/>
    <w:unhideWhenUsed/>
    <w:rsid w:val="00B8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B3"/>
  </w:style>
  <w:style w:type="character" w:customStyle="1" w:styleId="Heading1Char">
    <w:name w:val="Heading 1 Char"/>
    <w:basedOn w:val="DefaultParagraphFont"/>
    <w:link w:val="Heading1"/>
    <w:uiPriority w:val="9"/>
    <w:rsid w:val="00752EF2"/>
    <w:rPr>
      <w:rFonts w:asciiTheme="majorHAnsi" w:eastAsiaTheme="majorEastAsia" w:hAnsiTheme="majorHAnsi" w:cstheme="majorBidi"/>
      <w:color w:val="253887" w:themeColor="accent6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752EF2"/>
    <w:rPr>
      <w:rFonts w:asciiTheme="majorHAnsi" w:eastAsiaTheme="majorEastAsia" w:hAnsiTheme="majorHAnsi" w:cstheme="majorBidi"/>
      <w:color w:val="253887" w:themeColor="accent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5596"/>
    <w:rPr>
      <w:b/>
      <w:color w:val="9E43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9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2EF2"/>
    <w:rPr>
      <w:rFonts w:asciiTheme="majorHAnsi" w:eastAsiaTheme="majorEastAsia" w:hAnsiTheme="majorHAnsi" w:cstheme="majorBidi"/>
      <w:color w:val="253887" w:themeColor="accent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2EF2"/>
    <w:rPr>
      <w:rFonts w:asciiTheme="majorHAnsi" w:eastAsiaTheme="majorEastAsia" w:hAnsiTheme="majorHAnsi" w:cstheme="majorBidi"/>
      <w:iCs/>
      <w:color w:val="253887" w:themeColor="accent6"/>
      <w:sz w:val="28"/>
      <w:szCs w:val="28"/>
    </w:rPr>
  </w:style>
  <w:style w:type="table" w:styleId="TableGrid">
    <w:name w:val="Table Grid"/>
    <w:basedOn w:val="TableNormal"/>
    <w:uiPriority w:val="39"/>
    <w:rsid w:val="002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200586\AppData\Local\Temp\Temp1_220706%20-%20BiG%20Challenge%20Brand.zip\Templates\Word%20Templates\Business%20URL\2207%20-%20BiG%20Challenge%20Word%20Template%20-%20Logo%20Top%20-%20Business%20Arial.dotx" TargetMode="External"/></Relationships>
</file>

<file path=word/theme/theme1.xml><?xml version="1.0" encoding="utf-8"?>
<a:theme xmlns:a="http://schemas.openxmlformats.org/drawingml/2006/main" name="Office Theme">
  <a:themeElements>
    <a:clrScheme name="BiG Challenge 2022">
      <a:dk1>
        <a:srgbClr val="212044"/>
      </a:dk1>
      <a:lt1>
        <a:sysClr val="window" lastClr="FFFFFF"/>
      </a:lt1>
      <a:dk2>
        <a:srgbClr val="000000"/>
      </a:dk2>
      <a:lt2>
        <a:srgbClr val="E7E6E6"/>
      </a:lt2>
      <a:accent1>
        <a:srgbClr val="E62C7F"/>
      </a:accent1>
      <a:accent2>
        <a:srgbClr val="EE733A"/>
      </a:accent2>
      <a:accent3>
        <a:srgbClr val="FFB600"/>
      </a:accent3>
      <a:accent4>
        <a:srgbClr val="76B72D"/>
      </a:accent4>
      <a:accent5>
        <a:srgbClr val="0DB1E0"/>
      </a:accent5>
      <a:accent6>
        <a:srgbClr val="253887"/>
      </a:accent6>
      <a:hlink>
        <a:srgbClr val="9E4391"/>
      </a:hlink>
      <a:folHlink>
        <a:srgbClr val="6F3B55"/>
      </a:folHlink>
    </a:clrScheme>
    <a:fontScheme name="Arial Bold Ari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2207 - BiG Challenge Word Template - Logo Top - Business Arial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Fiona</dc:creator>
  <cp:keywords/>
  <dc:description/>
  <cp:lastModifiedBy>Fiona Fletcher</cp:lastModifiedBy>
  <cp:revision>3</cp:revision>
  <dcterms:created xsi:type="dcterms:W3CDTF">2022-09-26T12:34:00Z</dcterms:created>
  <dcterms:modified xsi:type="dcterms:W3CDTF">2022-09-26T12:35:00Z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2022-09-26T12:33:58Z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b908a8ac-d716-4862-9aaa-d3331f615131</vt:lpwstr>
  </property>
  <property fmtid="{D5CDD505-2E9C-101B-9397-08002B2CF9AE}" pid="8" name="MSIP_Label_c8588358-c3f1-4695-a290-e2f70d15689d_ContentBits">
    <vt:lpwstr>0</vt:lpwstr>
  </property>
</Properties>
</file>